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3091"/>
      </w:tblGrid>
      <w:tr w:rsidR="007553E3" w:rsidRPr="007553E3">
        <w:trPr>
          <w:trHeight w:hRule="exact" w:val="1985"/>
        </w:trPr>
        <w:tc>
          <w:tcPr>
            <w:tcW w:w="7229" w:type="dxa"/>
          </w:tcPr>
          <w:p w:rsidR="007553E3" w:rsidRPr="007553E3" w:rsidRDefault="007553E3">
            <w:bookmarkStart w:id="0" w:name="Zeilenende"/>
            <w:bookmarkEnd w:id="0"/>
          </w:p>
        </w:tc>
        <w:tc>
          <w:tcPr>
            <w:tcW w:w="3091" w:type="dxa"/>
            <w:vMerge w:val="restart"/>
          </w:tcPr>
          <w:p w:rsidR="009E335E" w:rsidRPr="002D4370" w:rsidRDefault="009E335E" w:rsidP="009E335E">
            <w:pPr>
              <w:pStyle w:val="03Referenz"/>
            </w:pPr>
            <w:proofErr w:type="spellStart"/>
            <w:r w:rsidRPr="002D4370">
              <w:t>Bremgartnerstrasse</w:t>
            </w:r>
            <w:proofErr w:type="spellEnd"/>
            <w:r w:rsidRPr="002D4370">
              <w:t xml:space="preserve"> 22</w:t>
            </w:r>
            <w:r w:rsidRPr="002D4370">
              <w:br/>
              <w:t>8953 Dietikon</w:t>
            </w:r>
            <w:r w:rsidRPr="002D4370">
              <w:br/>
              <w:t>Tel. 044 744 35 35</w:t>
            </w:r>
            <w:r w:rsidRPr="002D4370">
              <w:br/>
              <w:t>Fax 044 741 50 16</w:t>
            </w:r>
            <w:r w:rsidRPr="002D4370">
              <w:br/>
              <w:t>www.dietikon.ch</w:t>
            </w:r>
          </w:p>
          <w:p w:rsidR="007553E3" w:rsidRPr="007553E3" w:rsidRDefault="007553E3" w:rsidP="00810EA2">
            <w:pPr>
              <w:pStyle w:val="03Referenz"/>
            </w:pPr>
          </w:p>
        </w:tc>
      </w:tr>
      <w:tr w:rsidR="007553E3" w:rsidRPr="007553E3">
        <w:trPr>
          <w:trHeight w:val="2722"/>
        </w:trPr>
        <w:tc>
          <w:tcPr>
            <w:tcW w:w="7229" w:type="dxa"/>
          </w:tcPr>
          <w:p w:rsidR="00810EA2" w:rsidRDefault="003E5543" w:rsidP="00810EA2">
            <w:pPr>
              <w:spacing w:before="4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</w:t>
            </w:r>
            <w:r w:rsidR="00810EA2">
              <w:rPr>
                <w:b/>
                <w:sz w:val="28"/>
                <w:szCs w:val="28"/>
              </w:rPr>
              <w:t>bereinstimmungserklärung</w:t>
            </w:r>
          </w:p>
          <w:p w:rsidR="007553E3" w:rsidRPr="007553E3" w:rsidRDefault="00810EA2" w:rsidP="00810EA2">
            <w:pPr>
              <w:pStyle w:val="01Adresse"/>
            </w:pPr>
            <w:r>
              <w:rPr>
                <w:b/>
                <w:sz w:val="28"/>
                <w:szCs w:val="28"/>
              </w:rPr>
              <w:t>Brandschutz</w:t>
            </w:r>
          </w:p>
          <w:p w:rsidR="007553E3" w:rsidRPr="007553E3" w:rsidRDefault="007553E3"/>
        </w:tc>
        <w:tc>
          <w:tcPr>
            <w:tcW w:w="3091" w:type="dxa"/>
            <w:vMerge/>
          </w:tcPr>
          <w:p w:rsidR="007553E3" w:rsidRPr="007553E3" w:rsidRDefault="007553E3">
            <w:pPr>
              <w:pStyle w:val="03Referenz"/>
            </w:pPr>
          </w:p>
        </w:tc>
      </w:tr>
    </w:tbl>
    <w:p w:rsidR="00810EA2" w:rsidRDefault="00810EA2" w:rsidP="00810EA2">
      <w:pPr>
        <w:pStyle w:val="berschrift2"/>
        <w:numPr>
          <w:ilvl w:val="0"/>
          <w:numId w:val="0"/>
        </w:numPr>
        <w:tabs>
          <w:tab w:val="right" w:pos="567"/>
        </w:tabs>
        <w:spacing w:after="0"/>
        <w:jc w:val="both"/>
        <w:rPr>
          <w:b w:val="0"/>
          <w:sz w:val="22"/>
        </w:rPr>
      </w:pPr>
      <w:r>
        <w:rPr>
          <w:b w:val="0"/>
          <w:sz w:val="22"/>
        </w:rPr>
        <w:t>Gemäss Ziffer 4.1.1 e der V</w:t>
      </w:r>
      <w:r w:rsidR="003E5543">
        <w:rPr>
          <w:b w:val="0"/>
          <w:sz w:val="22"/>
        </w:rPr>
        <w:t>KF-Brandschutzrichtlinie 11-15 "</w:t>
      </w:r>
      <w:r>
        <w:rPr>
          <w:b w:val="0"/>
          <w:sz w:val="22"/>
        </w:rPr>
        <w:t>Qualitätssicherung im Brandschutz</w:t>
      </w:r>
      <w:r w:rsidR="003E5543">
        <w:rPr>
          <w:b w:val="0"/>
          <w:sz w:val="22"/>
        </w:rPr>
        <w:t>"</w:t>
      </w:r>
      <w:r>
        <w:rPr>
          <w:b w:val="0"/>
          <w:sz w:val="22"/>
        </w:rPr>
        <w:t xml:space="preserve"> hat die Eigentümerschaft die vollständige und mängelfreie Umsetzung aller geplanten und erforderlichen Brandschutzmassnahmen in einer rechtsgültig unterzeichneten Übereinstimmungserklärung zu b</w:t>
      </w:r>
      <w:r>
        <w:rPr>
          <w:b w:val="0"/>
          <w:sz w:val="22"/>
        </w:rPr>
        <w:t>e</w:t>
      </w:r>
      <w:r>
        <w:rPr>
          <w:b w:val="0"/>
          <w:sz w:val="22"/>
        </w:rPr>
        <w:t>scheinigen.</w:t>
      </w:r>
    </w:p>
    <w:p w:rsidR="00810EA2" w:rsidRDefault="00810EA2" w:rsidP="00810EA2"/>
    <w:p w:rsidR="00810EA2" w:rsidRDefault="00810EA2" w:rsidP="00810EA2">
      <w:pPr>
        <w:tabs>
          <w:tab w:val="right" w:pos="567"/>
        </w:tabs>
        <w:jc w:val="both"/>
      </w:pPr>
      <w:r>
        <w:tab/>
        <w:t>Die Übereinstimmungserklärung inkl. allfälliger Beilagen ist der zuständigen kommunalen Bran</w:t>
      </w:r>
      <w:r>
        <w:t>d</w:t>
      </w:r>
      <w:r>
        <w:t xml:space="preserve">schutzbehörde vor Bezug der Baute oder Inbetriebnahme der Anlage einzureichen. </w:t>
      </w:r>
    </w:p>
    <w:p w:rsidR="003E5543" w:rsidRDefault="003E5543" w:rsidP="00810EA2">
      <w:pPr>
        <w:jc w:val="both"/>
      </w:pPr>
    </w:p>
    <w:p w:rsidR="00810EA2" w:rsidRDefault="00810EA2" w:rsidP="00810EA2">
      <w:pPr>
        <w:jc w:val="both"/>
      </w:pPr>
      <w:r>
        <w:t>Ab QSS2 und höher ist zusätzlich jeweils eine Übereinstimmungserklärung im Original an die Kant</w:t>
      </w:r>
      <w:r>
        <w:t>o</w:t>
      </w:r>
      <w:r>
        <w:t>nale Brandschutzbehörde (Gebäudeversicherung Kanton Zürich, Abteilung Brandschutz, Postfach, 8050 Zürich) zu senden.</w:t>
      </w:r>
    </w:p>
    <w:p w:rsidR="00810EA2" w:rsidRDefault="00810EA2" w:rsidP="00810EA2">
      <w:pPr>
        <w:tabs>
          <w:tab w:val="right" w:pos="709"/>
        </w:tabs>
        <w:ind w:left="709" w:hanging="709"/>
        <w:jc w:val="both"/>
      </w:pPr>
    </w:p>
    <w:p w:rsidR="00810EA2" w:rsidRDefault="00810EA2" w:rsidP="003E5543">
      <w:pPr>
        <w:pStyle w:val="berschrift2"/>
        <w:numPr>
          <w:ilvl w:val="0"/>
          <w:numId w:val="0"/>
        </w:numPr>
        <w:pBdr>
          <w:bottom w:val="single" w:sz="6" w:space="8" w:color="auto" w:shadow="1"/>
        </w:pBdr>
        <w:tabs>
          <w:tab w:val="left" w:pos="1560"/>
          <w:tab w:val="left" w:leader="underscore" w:pos="6804"/>
          <w:tab w:val="left" w:pos="7088"/>
          <w:tab w:val="right" w:pos="9781"/>
        </w:tabs>
        <w:rPr>
          <w:b w:val="0"/>
          <w:sz w:val="22"/>
          <w:lang w:val="fr-CH"/>
        </w:rPr>
      </w:pPr>
      <w:r>
        <w:rPr>
          <w:b w:val="0"/>
          <w:sz w:val="22"/>
          <w:lang w:val="fr-CH"/>
        </w:rPr>
        <w:t>Strasse/Nr.:</w:t>
      </w:r>
      <w:r>
        <w:rPr>
          <w:b w:val="0"/>
          <w:sz w:val="22"/>
          <w:lang w:val="fr-CH"/>
        </w:rPr>
        <w:tab/>
        <w:t xml:space="preserve">______________________________________  </w:t>
      </w:r>
      <w:proofErr w:type="spellStart"/>
      <w:r>
        <w:rPr>
          <w:b w:val="0"/>
          <w:sz w:val="22"/>
          <w:lang w:val="fr-CH"/>
        </w:rPr>
        <w:t>Vers.-Nr</w:t>
      </w:r>
      <w:proofErr w:type="spellEnd"/>
      <w:r>
        <w:rPr>
          <w:b w:val="0"/>
          <w:sz w:val="22"/>
          <w:lang w:val="fr-CH"/>
        </w:rPr>
        <w:t>.: ____________________</w:t>
      </w:r>
    </w:p>
    <w:p w:rsidR="00810EA2" w:rsidRDefault="00810EA2" w:rsidP="003E5543">
      <w:pPr>
        <w:pStyle w:val="berschrift2"/>
        <w:numPr>
          <w:ilvl w:val="0"/>
          <w:numId w:val="0"/>
        </w:numPr>
        <w:pBdr>
          <w:bottom w:val="single" w:sz="6" w:space="8" w:color="auto" w:shadow="1"/>
        </w:pBdr>
        <w:tabs>
          <w:tab w:val="left" w:pos="1560"/>
          <w:tab w:val="right" w:pos="9781"/>
        </w:tabs>
        <w:spacing w:before="120"/>
        <w:rPr>
          <w:b w:val="0"/>
          <w:sz w:val="22"/>
          <w:lang w:val="fr-CH"/>
        </w:rPr>
      </w:pPr>
      <w:proofErr w:type="spellStart"/>
      <w:r>
        <w:rPr>
          <w:b w:val="0"/>
          <w:sz w:val="22"/>
          <w:lang w:val="fr-CH"/>
        </w:rPr>
        <w:t>Objekt</w:t>
      </w:r>
      <w:proofErr w:type="spellEnd"/>
      <w:r>
        <w:rPr>
          <w:b w:val="0"/>
          <w:sz w:val="22"/>
          <w:lang w:val="fr-CH"/>
        </w:rPr>
        <w:t>:</w:t>
      </w:r>
      <w:r>
        <w:rPr>
          <w:b w:val="0"/>
          <w:sz w:val="22"/>
          <w:lang w:val="fr-CH"/>
        </w:rPr>
        <w:tab/>
        <w:t>___________________________________________________________________</w:t>
      </w:r>
    </w:p>
    <w:p w:rsidR="00810EA2" w:rsidRDefault="00810EA2" w:rsidP="003E5543">
      <w:pPr>
        <w:pStyle w:val="berschrift2"/>
        <w:numPr>
          <w:ilvl w:val="0"/>
          <w:numId w:val="0"/>
        </w:numPr>
        <w:pBdr>
          <w:bottom w:val="single" w:sz="6" w:space="8" w:color="auto" w:shadow="1"/>
        </w:pBdr>
        <w:tabs>
          <w:tab w:val="left" w:pos="1560"/>
          <w:tab w:val="right" w:pos="9781"/>
        </w:tabs>
        <w:spacing w:before="120"/>
        <w:rPr>
          <w:b w:val="0"/>
          <w:sz w:val="22"/>
        </w:rPr>
      </w:pPr>
      <w:r>
        <w:rPr>
          <w:b w:val="0"/>
          <w:sz w:val="22"/>
        </w:rPr>
        <w:t>PLZ / Ort:</w:t>
      </w:r>
      <w:r>
        <w:rPr>
          <w:b w:val="0"/>
          <w:sz w:val="22"/>
        </w:rPr>
        <w:tab/>
        <w:t>______________________________________</w:t>
      </w:r>
    </w:p>
    <w:p w:rsidR="00810EA2" w:rsidRDefault="00810EA2" w:rsidP="00810EA2">
      <w:pPr>
        <w:spacing w:after="120"/>
      </w:pPr>
    </w:p>
    <w:p w:rsidR="00810EA2" w:rsidRDefault="00810EA2" w:rsidP="00810EA2">
      <w:pPr>
        <w:pStyle w:val="berschrift2"/>
        <w:numPr>
          <w:ilvl w:val="0"/>
          <w:numId w:val="0"/>
        </w:numPr>
        <w:tabs>
          <w:tab w:val="right" w:pos="6237"/>
          <w:tab w:val="left" w:leader="underscore" w:pos="7371"/>
        </w:tabs>
        <w:spacing w:after="0"/>
        <w:rPr>
          <w:b w:val="0"/>
          <w:sz w:val="22"/>
        </w:rPr>
      </w:pPr>
      <w:proofErr w:type="spellStart"/>
      <w:r>
        <w:rPr>
          <w:b w:val="0"/>
          <w:sz w:val="22"/>
        </w:rPr>
        <w:t>Baugesuchsnummer</w:t>
      </w:r>
      <w:proofErr w:type="spellEnd"/>
      <w:r>
        <w:rPr>
          <w:b w:val="0"/>
          <w:sz w:val="22"/>
        </w:rPr>
        <w:t xml:space="preserve">: </w:t>
      </w:r>
      <w:r>
        <w:rPr>
          <w:b w:val="0"/>
          <w:sz w:val="22"/>
        </w:rPr>
        <w:tab/>
        <w:t>_______________________</w:t>
      </w:r>
    </w:p>
    <w:p w:rsidR="00810EA2" w:rsidRDefault="00810EA2" w:rsidP="00810EA2"/>
    <w:p w:rsidR="00810EA2" w:rsidRDefault="00810EA2" w:rsidP="00810EA2">
      <w:pPr>
        <w:pStyle w:val="berschrift2"/>
        <w:numPr>
          <w:ilvl w:val="0"/>
          <w:numId w:val="0"/>
        </w:numPr>
        <w:tabs>
          <w:tab w:val="left" w:pos="3402"/>
          <w:tab w:val="right" w:pos="6237"/>
          <w:tab w:val="left" w:leader="underscore" w:pos="7371"/>
        </w:tabs>
        <w:spacing w:after="0"/>
        <w:rPr>
          <w:b w:val="0"/>
          <w:sz w:val="22"/>
        </w:rPr>
      </w:pPr>
      <w:r>
        <w:rPr>
          <w:b w:val="0"/>
          <w:sz w:val="22"/>
        </w:rPr>
        <w:t xml:space="preserve">Bezug / Inbetriebnahme (Datum): </w:t>
      </w:r>
      <w:r>
        <w:rPr>
          <w:b w:val="0"/>
          <w:sz w:val="22"/>
        </w:rPr>
        <w:tab/>
        <w:t>_______________________</w:t>
      </w:r>
    </w:p>
    <w:p w:rsidR="0041169C" w:rsidRDefault="0041169C" w:rsidP="00810EA2">
      <w:pPr>
        <w:spacing w:after="60"/>
      </w:pPr>
    </w:p>
    <w:p w:rsidR="003E5543" w:rsidRDefault="003E5543" w:rsidP="00810EA2">
      <w:pPr>
        <w:spacing w:after="60"/>
      </w:pPr>
      <w:r>
        <w:t>Der QS Verantwortliche Brandschutz und die Eigentümerschaft bestätigen der Brandschutzbehörde:</w:t>
      </w:r>
    </w:p>
    <w:p w:rsidR="00810EA2" w:rsidRDefault="00810EA2" w:rsidP="00810EA2"/>
    <w:p w:rsidR="00810EA2" w:rsidRPr="003E5543" w:rsidRDefault="00810EA2" w:rsidP="00810EA2">
      <w:pPr>
        <w:keepNext/>
        <w:keepLines/>
        <w:numPr>
          <w:ilvl w:val="0"/>
          <w:numId w:val="5"/>
        </w:numPr>
        <w:shd w:val="clear" w:color="auto" w:fill="F2F2F2"/>
        <w:spacing w:after="100"/>
        <w:ind w:left="425" w:hanging="425"/>
        <w:jc w:val="both"/>
        <w:outlineLvl w:val="1"/>
        <w:rPr>
          <w:b/>
        </w:rPr>
      </w:pPr>
      <w:r w:rsidRPr="003E5543">
        <w:rPr>
          <w:b/>
        </w:rPr>
        <w:t>Alle Brandschutzmassnahmen sind gemäss Brandschutznachweis, Baubewilligung sowie den Brandschutzvorschriften vollständig und mängelfrei umgesetzt worden. Die Bran</w:t>
      </w:r>
      <w:r w:rsidRPr="003E5543">
        <w:rPr>
          <w:b/>
        </w:rPr>
        <w:t>d</w:t>
      </w:r>
      <w:r w:rsidRPr="003E5543">
        <w:rPr>
          <w:b/>
        </w:rPr>
        <w:t>schutzeinrichtungen wurden überprüft und funktionieren einwandfrei.</w:t>
      </w:r>
    </w:p>
    <w:p w:rsidR="00810EA2" w:rsidRPr="003E5543" w:rsidRDefault="00810EA2" w:rsidP="00810EA2"/>
    <w:p w:rsidR="00810EA2" w:rsidRPr="003E5543" w:rsidRDefault="00810EA2" w:rsidP="00810EA2">
      <w:pPr>
        <w:keepNext/>
        <w:keepLines/>
        <w:numPr>
          <w:ilvl w:val="0"/>
          <w:numId w:val="5"/>
        </w:numPr>
        <w:shd w:val="clear" w:color="auto" w:fill="F2F2F2"/>
        <w:spacing w:after="60"/>
        <w:ind w:left="426" w:hanging="426"/>
        <w:jc w:val="both"/>
        <w:outlineLvl w:val="1"/>
        <w:rPr>
          <w:b/>
        </w:rPr>
      </w:pPr>
      <w:r w:rsidRPr="003E5543">
        <w:rPr>
          <w:b/>
        </w:rPr>
        <w:t xml:space="preserve">Vor Bezug der Baute oder vor Inbetriebnahme der Anlage ist die Instruktion der Nutzer bezüglich </w:t>
      </w:r>
      <w:proofErr w:type="gramStart"/>
      <w:r w:rsidRPr="003E5543">
        <w:rPr>
          <w:b/>
        </w:rPr>
        <w:t>Betrieb</w:t>
      </w:r>
      <w:proofErr w:type="gramEnd"/>
      <w:r w:rsidRPr="003E5543">
        <w:rPr>
          <w:b/>
        </w:rPr>
        <w:t>, Wartung und Unterhalt der Brandschutzeinrichtungen erfolgt.</w:t>
      </w:r>
    </w:p>
    <w:p w:rsidR="003E5543" w:rsidRDefault="003E55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5543" w:rsidRPr="003E5543" w:rsidRDefault="003E5543" w:rsidP="00837C7D">
      <w:pPr>
        <w:spacing w:after="120"/>
        <w:rPr>
          <w:b/>
        </w:rPr>
      </w:pPr>
      <w:r w:rsidRPr="003E5543">
        <w:rPr>
          <w:b/>
        </w:rPr>
        <w:lastRenderedPageBreak/>
        <w:t>Vorbehalte zu Ziffer 1 und 2:</w:t>
      </w:r>
    </w:p>
    <w:p w:rsidR="00837C7D" w:rsidRDefault="00810EA2" w:rsidP="00837C7D">
      <w:pPr>
        <w:pStyle w:val="berschrift2"/>
        <w:numPr>
          <w:ilvl w:val="0"/>
          <w:numId w:val="0"/>
        </w:numPr>
        <w:pBdr>
          <w:right w:val="single" w:sz="6" w:space="0" w:color="auto" w:shadow="1"/>
        </w:pBdr>
        <w:tabs>
          <w:tab w:val="left" w:pos="851"/>
        </w:tabs>
        <w:spacing w:after="0"/>
        <w:ind w:left="142"/>
        <w:rPr>
          <w:b w:val="0"/>
          <w:sz w:val="22"/>
        </w:rPr>
      </w:pPr>
      <w:r>
        <w:rPr>
          <w:b w:val="0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 w:val="0"/>
          <w:sz w:val="22"/>
        </w:rPr>
        <w:instrText xml:space="preserve"> FORMCHECKBOX </w:instrText>
      </w:r>
      <w:r w:rsidR="000A632E">
        <w:rPr>
          <w:b w:val="0"/>
          <w:sz w:val="22"/>
        </w:rPr>
      </w:r>
      <w:r w:rsidR="000A632E">
        <w:rPr>
          <w:b w:val="0"/>
          <w:sz w:val="22"/>
        </w:rPr>
        <w:fldChar w:fldCharType="separate"/>
      </w:r>
      <w:r>
        <w:rPr>
          <w:sz w:val="20"/>
          <w:szCs w:val="28"/>
        </w:rPr>
        <w:fldChar w:fldCharType="end"/>
      </w:r>
      <w:bookmarkEnd w:id="1"/>
      <w:r>
        <w:rPr>
          <w:b w:val="0"/>
          <w:sz w:val="22"/>
        </w:rPr>
        <w:tab/>
        <w:t>Es haben sich Änderungen gegenüber dem beurteilt</w:t>
      </w:r>
      <w:r w:rsidR="00837C7D">
        <w:rPr>
          <w:b w:val="0"/>
          <w:sz w:val="22"/>
        </w:rPr>
        <w:t>en Brandschutznachweis ergeben.</w:t>
      </w:r>
    </w:p>
    <w:p w:rsidR="00810EA2" w:rsidRDefault="00837C7D" w:rsidP="00837C7D">
      <w:pPr>
        <w:pStyle w:val="berschrift2"/>
        <w:numPr>
          <w:ilvl w:val="0"/>
          <w:numId w:val="0"/>
        </w:numPr>
        <w:pBdr>
          <w:right w:val="single" w:sz="6" w:space="0" w:color="auto" w:shadow="1"/>
        </w:pBdr>
        <w:tabs>
          <w:tab w:val="left" w:pos="851"/>
        </w:tabs>
        <w:spacing w:after="60"/>
        <w:ind w:left="142"/>
        <w:rPr>
          <w:b w:val="0"/>
          <w:sz w:val="22"/>
        </w:rPr>
      </w:pPr>
      <w:r>
        <w:rPr>
          <w:b w:val="0"/>
          <w:sz w:val="22"/>
        </w:rPr>
        <w:tab/>
      </w:r>
      <w:r w:rsidR="00810EA2">
        <w:rPr>
          <w:b w:val="0"/>
          <w:sz w:val="22"/>
        </w:rPr>
        <w:t>Der aktualisierte Brandschutznachweis liegt der Übereinstimmungserklärung bei.</w:t>
      </w:r>
    </w:p>
    <w:p w:rsidR="00810EA2" w:rsidRDefault="00810EA2" w:rsidP="00837C7D">
      <w:pPr>
        <w:pStyle w:val="berschrift2"/>
        <w:numPr>
          <w:ilvl w:val="0"/>
          <w:numId w:val="0"/>
        </w:numPr>
        <w:pBdr>
          <w:right w:val="single" w:sz="6" w:space="0" w:color="auto" w:shadow="1"/>
        </w:pBdr>
        <w:tabs>
          <w:tab w:val="left" w:pos="851"/>
        </w:tabs>
        <w:spacing w:before="240" w:after="60"/>
        <w:ind w:left="142"/>
        <w:rPr>
          <w:b w:val="0"/>
          <w:sz w:val="22"/>
        </w:rPr>
      </w:pPr>
      <w:r>
        <w:rPr>
          <w:b w:val="0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b w:val="0"/>
          <w:sz w:val="22"/>
        </w:rPr>
        <w:instrText xml:space="preserve"> FORMCHECKBOX </w:instrText>
      </w:r>
      <w:r w:rsidR="000A632E">
        <w:rPr>
          <w:b w:val="0"/>
          <w:sz w:val="22"/>
        </w:rPr>
      </w:r>
      <w:r w:rsidR="000A632E">
        <w:rPr>
          <w:b w:val="0"/>
          <w:sz w:val="22"/>
        </w:rPr>
        <w:fldChar w:fldCharType="separate"/>
      </w:r>
      <w:r>
        <w:rPr>
          <w:sz w:val="20"/>
          <w:szCs w:val="28"/>
        </w:rPr>
        <w:fldChar w:fldCharType="end"/>
      </w:r>
      <w:bookmarkEnd w:id="2"/>
      <w:r>
        <w:rPr>
          <w:b w:val="0"/>
          <w:sz w:val="22"/>
        </w:rPr>
        <w:tab/>
        <w:t xml:space="preserve">Auflistung von </w:t>
      </w:r>
      <w:proofErr w:type="spellStart"/>
      <w:r>
        <w:rPr>
          <w:b w:val="0"/>
          <w:sz w:val="22"/>
        </w:rPr>
        <w:t>Pendenzen</w:t>
      </w:r>
      <w:proofErr w:type="spellEnd"/>
      <w:r>
        <w:rPr>
          <w:b w:val="0"/>
          <w:sz w:val="22"/>
        </w:rPr>
        <w:t xml:space="preserve"> mit Angaben</w:t>
      </w:r>
      <w:r w:rsidR="003E5543">
        <w:rPr>
          <w:b w:val="0"/>
          <w:sz w:val="22"/>
        </w:rPr>
        <w:t>,</w:t>
      </w:r>
      <w:r>
        <w:rPr>
          <w:b w:val="0"/>
          <w:sz w:val="22"/>
        </w:rPr>
        <w:t xml:space="preserve"> bis wann diese fertig gestellt sind:</w:t>
      </w:r>
    </w:p>
    <w:p w:rsidR="00810EA2" w:rsidRDefault="00810EA2" w:rsidP="00837C7D">
      <w:pPr>
        <w:spacing w:after="60"/>
      </w:pPr>
    </w:p>
    <w:p w:rsidR="00810EA2" w:rsidRDefault="00810EA2" w:rsidP="00837C7D">
      <w:pPr>
        <w:tabs>
          <w:tab w:val="right" w:pos="9639"/>
        </w:tabs>
        <w:spacing w:line="360" w:lineRule="auto"/>
      </w:pPr>
      <w:r>
        <w:t>___________________________________________________________________________</w:t>
      </w:r>
    </w:p>
    <w:p w:rsidR="00810EA2" w:rsidRDefault="00810EA2" w:rsidP="00837C7D">
      <w:pPr>
        <w:tabs>
          <w:tab w:val="right" w:pos="9639"/>
        </w:tabs>
        <w:spacing w:line="360" w:lineRule="auto"/>
      </w:pPr>
      <w:r>
        <w:t>___________________________________________________________________________</w:t>
      </w:r>
    </w:p>
    <w:p w:rsidR="00810EA2" w:rsidRDefault="00810EA2" w:rsidP="00837C7D">
      <w:pPr>
        <w:tabs>
          <w:tab w:val="right" w:pos="9639"/>
        </w:tabs>
        <w:spacing w:line="360" w:lineRule="auto"/>
      </w:pPr>
      <w:r>
        <w:t>___________________________________________________________________________</w:t>
      </w:r>
    </w:p>
    <w:p w:rsidR="00810EA2" w:rsidRDefault="00810EA2" w:rsidP="00837C7D">
      <w:pPr>
        <w:tabs>
          <w:tab w:val="right" w:pos="9639"/>
        </w:tabs>
        <w:spacing w:after="60"/>
      </w:pPr>
    </w:p>
    <w:p w:rsidR="00810EA2" w:rsidRDefault="00810EA2" w:rsidP="00810EA2">
      <w:pPr>
        <w:pStyle w:val="berschrift3"/>
        <w:numPr>
          <w:ilvl w:val="0"/>
          <w:numId w:val="0"/>
        </w:numPr>
        <w:tabs>
          <w:tab w:val="right" w:pos="9639"/>
        </w:tabs>
        <w:spacing w:after="60"/>
        <w:rPr>
          <w:b w:val="0"/>
        </w:rPr>
      </w:pPr>
      <w:r>
        <w:rPr>
          <w:b w:val="0"/>
        </w:rPr>
        <w:t>Bemerkungen / Beilagen:</w:t>
      </w:r>
    </w:p>
    <w:p w:rsidR="00810EA2" w:rsidRDefault="00810EA2" w:rsidP="00810EA2">
      <w:pPr>
        <w:rPr>
          <w:sz w:val="20"/>
          <w:szCs w:val="24"/>
        </w:rPr>
      </w:pPr>
    </w:p>
    <w:p w:rsidR="00810EA2" w:rsidRDefault="00810EA2" w:rsidP="00810EA2">
      <w:pPr>
        <w:spacing w:line="360" w:lineRule="auto"/>
      </w:pPr>
      <w:r>
        <w:t>______________________________________________________</w:t>
      </w:r>
      <w:r w:rsidR="003E6C99">
        <w:t>_________________________</w:t>
      </w:r>
    </w:p>
    <w:p w:rsidR="00810EA2" w:rsidRDefault="00810EA2" w:rsidP="00810EA2">
      <w:pPr>
        <w:spacing w:line="360" w:lineRule="auto"/>
      </w:pPr>
      <w:r>
        <w:t>______________________________________________________</w:t>
      </w:r>
      <w:r w:rsidR="003E6C99">
        <w:t>_________________________</w:t>
      </w:r>
    </w:p>
    <w:p w:rsidR="00810EA2" w:rsidRDefault="00810EA2" w:rsidP="00810EA2">
      <w:pPr>
        <w:spacing w:line="360" w:lineRule="auto"/>
      </w:pPr>
      <w:r>
        <w:t>______________________________________________________</w:t>
      </w:r>
      <w:r w:rsidR="003E6C99">
        <w:t>_________________________</w:t>
      </w:r>
    </w:p>
    <w:p w:rsidR="00810EA2" w:rsidRDefault="00810EA2" w:rsidP="00810EA2"/>
    <w:p w:rsidR="00810EA2" w:rsidRDefault="00810EA2" w:rsidP="00810EA2">
      <w:pPr>
        <w:tabs>
          <w:tab w:val="right" w:pos="9639"/>
        </w:tabs>
      </w:pPr>
    </w:p>
    <w:p w:rsidR="00837C7D" w:rsidRDefault="00837C7D" w:rsidP="00810EA2">
      <w:pPr>
        <w:tabs>
          <w:tab w:val="right" w:pos="9639"/>
        </w:tabs>
      </w:pPr>
      <w:bookmarkStart w:id="3" w:name="_GoBack"/>
      <w:bookmarkEnd w:id="3"/>
    </w:p>
    <w:p w:rsidR="003E5543" w:rsidRDefault="003E5543" w:rsidP="00810EA2">
      <w:pPr>
        <w:tabs>
          <w:tab w:val="right" w:pos="9639"/>
        </w:tabs>
      </w:pPr>
    </w:p>
    <w:p w:rsidR="00810EA2" w:rsidRDefault="00810EA2" w:rsidP="00837C7D"/>
    <w:p w:rsidR="00810EA2" w:rsidRDefault="00810EA2" w:rsidP="00810EA2">
      <w:pPr>
        <w:spacing w:after="60"/>
      </w:pPr>
    </w:p>
    <w:p w:rsidR="00810EA2" w:rsidRDefault="00F66D2B" w:rsidP="00F66D2B">
      <w:pPr>
        <w:tabs>
          <w:tab w:val="left" w:pos="5103"/>
          <w:tab w:val="right" w:pos="9639"/>
        </w:tabs>
      </w:pPr>
      <w:r w:rsidRPr="00F66D2B">
        <w:rPr>
          <w:b/>
        </w:rPr>
        <w:t>QS Verantwortlicher Brandschutz:</w:t>
      </w:r>
      <w:r>
        <w:rPr>
          <w:b/>
        </w:rPr>
        <w:tab/>
      </w:r>
      <w:r w:rsidRPr="00F66D2B">
        <w:rPr>
          <w:b/>
        </w:rPr>
        <w:t>Eigentümer</w:t>
      </w:r>
      <w:r w:rsidR="00837C7D">
        <w:rPr>
          <w:b/>
        </w:rPr>
        <w:t>schaft:</w:t>
      </w:r>
    </w:p>
    <w:p w:rsidR="00810EA2" w:rsidRDefault="00F66D2B" w:rsidP="00F66D2B">
      <w:pPr>
        <w:tabs>
          <w:tab w:val="left" w:pos="5103"/>
          <w:tab w:val="right" w:pos="9639"/>
        </w:tabs>
      </w:pPr>
      <w:r>
        <w:t>(Stempel):</w:t>
      </w:r>
      <w:r>
        <w:tab/>
        <w:t>(Stempel):</w:t>
      </w:r>
    </w:p>
    <w:p w:rsidR="003E5543" w:rsidRDefault="003E5543" w:rsidP="00810EA2">
      <w:pPr>
        <w:tabs>
          <w:tab w:val="left" w:pos="5529"/>
          <w:tab w:val="right" w:pos="9639"/>
        </w:tabs>
      </w:pPr>
    </w:p>
    <w:p w:rsidR="00F66D2B" w:rsidRDefault="00F66D2B" w:rsidP="00810EA2">
      <w:pPr>
        <w:tabs>
          <w:tab w:val="left" w:pos="5529"/>
          <w:tab w:val="right" w:pos="9639"/>
        </w:tabs>
      </w:pPr>
    </w:p>
    <w:p w:rsidR="00F66D2B" w:rsidRDefault="00F66D2B" w:rsidP="00810EA2">
      <w:pPr>
        <w:tabs>
          <w:tab w:val="left" w:pos="5529"/>
          <w:tab w:val="right" w:pos="9639"/>
        </w:tabs>
      </w:pPr>
    </w:p>
    <w:p w:rsidR="00F66D2B" w:rsidRDefault="00F66D2B" w:rsidP="00810EA2">
      <w:pPr>
        <w:tabs>
          <w:tab w:val="left" w:pos="5529"/>
          <w:tab w:val="right" w:pos="9639"/>
        </w:tabs>
      </w:pPr>
    </w:p>
    <w:p w:rsidR="00F66D2B" w:rsidRDefault="00F66D2B" w:rsidP="00F66D2B">
      <w:pPr>
        <w:tabs>
          <w:tab w:val="left" w:pos="5103"/>
          <w:tab w:val="right" w:pos="9639"/>
        </w:tabs>
      </w:pPr>
      <w:r>
        <w:t>……………………………………………………..</w:t>
      </w:r>
      <w:r>
        <w:tab/>
        <w:t>…………………………………………………..</w:t>
      </w:r>
    </w:p>
    <w:p w:rsidR="003E5543" w:rsidRDefault="003E5543" w:rsidP="00810EA2">
      <w:pPr>
        <w:tabs>
          <w:tab w:val="left" w:pos="5529"/>
          <w:tab w:val="right" w:pos="9639"/>
        </w:tabs>
      </w:pPr>
    </w:p>
    <w:p w:rsidR="00837C7D" w:rsidRDefault="00837C7D" w:rsidP="00810EA2">
      <w:pPr>
        <w:tabs>
          <w:tab w:val="left" w:pos="5529"/>
          <w:tab w:val="right" w:pos="9639"/>
        </w:tabs>
      </w:pPr>
    </w:p>
    <w:p w:rsidR="00837C7D" w:rsidRDefault="00837C7D" w:rsidP="00810EA2">
      <w:pPr>
        <w:tabs>
          <w:tab w:val="left" w:pos="5529"/>
          <w:tab w:val="right" w:pos="9639"/>
        </w:tabs>
      </w:pPr>
    </w:p>
    <w:p w:rsidR="003E5543" w:rsidRDefault="00837C7D" w:rsidP="00F66D2B">
      <w:pPr>
        <w:tabs>
          <w:tab w:val="left" w:pos="5103"/>
          <w:tab w:val="right" w:pos="9639"/>
        </w:tabs>
      </w:pPr>
      <w:r>
        <w:t>U</w:t>
      </w:r>
      <w:r w:rsidR="00F66D2B">
        <w:t>nterschrift:  ……………………………………..</w:t>
      </w:r>
      <w:r w:rsidR="00F66D2B">
        <w:tab/>
        <w:t>Unterschrift:  …………………………………..</w:t>
      </w:r>
    </w:p>
    <w:p w:rsidR="00837C7D" w:rsidRDefault="00837C7D" w:rsidP="00F66D2B">
      <w:pPr>
        <w:tabs>
          <w:tab w:val="left" w:pos="5103"/>
          <w:tab w:val="right" w:pos="9639"/>
        </w:tabs>
      </w:pPr>
    </w:p>
    <w:p w:rsidR="00837C7D" w:rsidRDefault="00837C7D" w:rsidP="00F66D2B">
      <w:pPr>
        <w:tabs>
          <w:tab w:val="left" w:pos="5103"/>
          <w:tab w:val="right" w:pos="9639"/>
        </w:tabs>
      </w:pPr>
    </w:p>
    <w:p w:rsidR="00837C7D" w:rsidRDefault="00837C7D" w:rsidP="00837C7D">
      <w:pPr>
        <w:tabs>
          <w:tab w:val="left" w:pos="5103"/>
          <w:tab w:val="right" w:pos="9639"/>
        </w:tabs>
      </w:pPr>
      <w:r>
        <w:t>Ort, Datum:  ………………………………………</w:t>
      </w:r>
      <w:r>
        <w:tab/>
        <w:t>Ort, Datum:  ……………………………..…….</w:t>
      </w:r>
    </w:p>
    <w:p w:rsidR="00837C7D" w:rsidRDefault="00837C7D" w:rsidP="00F66D2B">
      <w:pPr>
        <w:tabs>
          <w:tab w:val="left" w:pos="5103"/>
          <w:tab w:val="right" w:pos="9639"/>
        </w:tabs>
      </w:pPr>
    </w:p>
    <w:sectPr w:rsidR="00837C7D" w:rsidSect="007553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0" w:right="652" w:bottom="1417" w:left="1417" w:header="45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1F" w:rsidRDefault="00B4451F">
      <w:r>
        <w:separator/>
      </w:r>
    </w:p>
  </w:endnote>
  <w:endnote w:type="continuationSeparator" w:id="0">
    <w:p w:rsidR="00B4451F" w:rsidRDefault="00B4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E3" w:rsidRPr="00777E06" w:rsidRDefault="007553E3">
    <w:pPr>
      <w:pStyle w:val="Fuzeile"/>
      <w:tabs>
        <w:tab w:val="clear" w:pos="4536"/>
      </w:tabs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A632E">
      <w:rPr>
        <w:noProof/>
      </w:rPr>
      <w:t>2</w:t>
    </w:r>
    <w:r>
      <w:fldChar w:fldCharType="end"/>
    </w:r>
    <w:r>
      <w:t>/</w:t>
    </w:r>
    <w:fldSimple w:instr=" NUMPAGES   \* MERGEFORMAT ">
      <w:r w:rsidR="000A632E">
        <w:rPr>
          <w:noProof/>
        </w:rPr>
        <w:t>2</w:t>
      </w:r>
    </w:fldSimple>
  </w:p>
  <w:p w:rsidR="007553E3" w:rsidRPr="007553E3" w:rsidRDefault="007553E3" w:rsidP="007553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E3" w:rsidRPr="00777E06" w:rsidRDefault="007553E3">
    <w:pPr>
      <w:pStyle w:val="Fuzeile"/>
      <w:tabs>
        <w:tab w:val="clear" w:pos="4536"/>
      </w:tabs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A632E">
      <w:rPr>
        <w:noProof/>
      </w:rPr>
      <w:t>2</w:t>
    </w:r>
    <w:r>
      <w:fldChar w:fldCharType="end"/>
    </w:r>
    <w:r>
      <w:t>/</w:t>
    </w:r>
    <w:fldSimple w:instr=" NUMPAGES   \* MERGEFORMAT ">
      <w:r w:rsidR="000A632E">
        <w:rPr>
          <w:noProof/>
        </w:rPr>
        <w:t>2</w:t>
      </w:r>
    </w:fldSimple>
  </w:p>
  <w:p w:rsidR="007553E3" w:rsidRPr="007553E3" w:rsidRDefault="007553E3" w:rsidP="007553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1F" w:rsidRDefault="00B4451F">
      <w:r>
        <w:separator/>
      </w:r>
    </w:p>
  </w:footnote>
  <w:footnote w:type="continuationSeparator" w:id="0">
    <w:p w:rsidR="00B4451F" w:rsidRDefault="00B44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E3" w:rsidRDefault="007553E3">
    <w:pPr>
      <w:pStyle w:val="2Kopfzeile"/>
    </w:pPr>
  </w:p>
  <w:p w:rsidR="007553E3" w:rsidRDefault="007553E3">
    <w:pPr>
      <w:pStyle w:val="2Kopfzeile"/>
    </w:pPr>
  </w:p>
  <w:p w:rsidR="007553E3" w:rsidRDefault="007553E3">
    <w:pPr>
      <w:pStyle w:val="2Kopfzeile"/>
    </w:pPr>
  </w:p>
  <w:p w:rsidR="007553E3" w:rsidRDefault="007553E3">
    <w:pPr>
      <w:pStyle w:val="2Kopfzeile"/>
    </w:pPr>
  </w:p>
  <w:p w:rsidR="007553E3" w:rsidRPr="007553E3" w:rsidRDefault="007553E3" w:rsidP="007553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9"/>
      <w:gridCol w:w="2835"/>
    </w:tblGrid>
    <w:tr w:rsidR="007553E3" w:rsidRPr="009938CA">
      <w:trPr>
        <w:trHeight w:hRule="exact" w:val="482"/>
      </w:trPr>
      <w:tc>
        <w:tcPr>
          <w:tcW w:w="7229" w:type="dxa"/>
          <w:vAlign w:val="bottom"/>
        </w:tcPr>
        <w:p w:rsidR="007553E3" w:rsidRPr="009938CA" w:rsidRDefault="009E335E">
          <w:pPr>
            <w:rPr>
              <w:sz w:val="30"/>
              <w:szCs w:val="30"/>
            </w:rPr>
          </w:pPr>
          <w:r>
            <w:rPr>
              <w:rFonts w:cs="Arial"/>
              <w:sz w:val="30"/>
              <w:szCs w:val="30"/>
            </w:rPr>
            <w:t>Hochbauabteilung</w:t>
          </w:r>
        </w:p>
      </w:tc>
      <w:tc>
        <w:tcPr>
          <w:tcW w:w="2835" w:type="dxa"/>
          <w:vAlign w:val="bottom"/>
        </w:tcPr>
        <w:p w:rsidR="007553E3" w:rsidRDefault="00B4451F">
          <w:pPr>
            <w:tabs>
              <w:tab w:val="right" w:pos="3260"/>
            </w:tabs>
            <w:rPr>
              <w:sz w:val="30"/>
              <w:szCs w:val="30"/>
            </w:rPr>
          </w:pPr>
          <w:r>
            <w:rPr>
              <w:noProof/>
              <w:sz w:val="30"/>
              <w:szCs w:val="30"/>
              <w:lang w:eastAsia="de-CH"/>
            </w:rPr>
            <w:drawing>
              <wp:inline distT="0" distB="0" distL="0" distR="0" wp14:anchorId="02D16EB7" wp14:editId="37912611">
                <wp:extent cx="1657350" cy="209550"/>
                <wp:effectExtent l="0" t="0" r="0" b="0"/>
                <wp:docPr id="1" name="Bild 1" descr="stadt_dietikon_sw_4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dt_dietikon_sw_4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53E3" w:rsidRPr="00425455" w:rsidRDefault="007553E3">
          <w:pPr>
            <w:tabs>
              <w:tab w:val="right" w:pos="3260"/>
            </w:tabs>
            <w:rPr>
              <w:sz w:val="2"/>
              <w:szCs w:val="2"/>
            </w:rPr>
          </w:pPr>
        </w:p>
      </w:tc>
    </w:tr>
  </w:tbl>
  <w:p w:rsidR="007553E3" w:rsidRPr="007553E3" w:rsidRDefault="007553E3" w:rsidP="007553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73F"/>
    <w:multiLevelType w:val="multilevel"/>
    <w:tmpl w:val="08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6DC00AE"/>
    <w:multiLevelType w:val="hybridMultilevel"/>
    <w:tmpl w:val="28A237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3FB0"/>
    <w:multiLevelType w:val="multilevel"/>
    <w:tmpl w:val="AA5E5F5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</w:lvl>
  </w:abstractNum>
  <w:abstractNum w:abstractNumId="3">
    <w:nsid w:val="41E127CA"/>
    <w:multiLevelType w:val="multilevel"/>
    <w:tmpl w:val="FB22D2A4"/>
    <w:styleLink w:val="FormatvorlageAufgezhlt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97593"/>
    <w:multiLevelType w:val="hybridMultilevel"/>
    <w:tmpl w:val="FDE016D4"/>
    <w:lvl w:ilvl="0" w:tplc="021C371A">
      <w:start w:val="1"/>
      <w:numFmt w:val="bullet"/>
      <w:pStyle w:val="Di-Aufzhlung1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art" w:val="*.abD"/>
    <w:docVar w:name="absindex" w:val="-1"/>
    <w:docVar w:name="Abtgewählt" w:val="2_Stadtingenieurbüro.abD"/>
    <w:docVar w:name="ArbeitsSpracheNum" w:val="1"/>
    <w:docVar w:name="CheckBox1" w:val="0"/>
    <w:docVar w:name="ckbK1" w:val="0"/>
    <w:docVar w:name="ckbK10" w:val="0"/>
    <w:docVar w:name="ckbK2" w:val="0"/>
    <w:docVar w:name="ckbK3" w:val="0"/>
    <w:docVar w:name="ckbK4" w:val="0"/>
    <w:docVar w:name="ckbK5" w:val="0"/>
    <w:docVar w:name="ckbK6" w:val="0"/>
    <w:docVar w:name="ckbK7" w:val="0"/>
    <w:docVar w:name="ckbK8" w:val="0"/>
    <w:docVar w:name="ckbK9" w:val="0"/>
    <w:docVar w:name="ckbkopie" w:val="0"/>
    <w:docVar w:name="ckbsmiliein" w:val="0"/>
    <w:docVar w:name="cmd2Seite" w:val="0"/>
    <w:docVar w:name="cmdATDotShow" w:val="0"/>
    <w:docVar w:name="cmdAvRefresh" w:val="0"/>
    <w:docVar w:name="cmdcancel" w:val="0"/>
    <w:docVar w:name="cmdHelp" w:val="0"/>
    <w:docVar w:name="cmdKInofspeichern" w:val="0"/>
    <w:docVar w:name="cmdminiadr" w:val="0"/>
    <w:docVar w:name="cmdok" w:val="0"/>
    <w:docVar w:name="cmdsuchen" w:val="0"/>
    <w:docVar w:name="cmduserprofil" w:val="0"/>
    <w:docVar w:name="cmdWechsel" w:val="0"/>
    <w:docVar w:name="cmdZusatz1" w:val="0"/>
    <w:docVar w:name="GrussFlag" w:val="1"/>
    <w:docVar w:name="GrussNamePrivat" w:val="Hans Oetiker"/>
    <w:docVar w:name="GrussNameZentral" w:val="Verf_Hochbauvorstand"/>
    <w:docVar w:name="IniTyp" w:val="OptButton1"/>
    <w:docVar w:name="KurBriefEin" w:val="1"/>
    <w:docVar w:name="LastVorlage" w:val="d°Brief_sw"/>
    <w:docVar w:name="Lastwasn" w:val="0"/>
    <w:docVar w:name="leer17" w:val="leere"/>
    <w:docVar w:name="leer18" w:val="leere"/>
    <w:docVar w:name="leer19" w:val="leere"/>
    <w:docVar w:name="leer20" w:val="leere"/>
    <w:docVar w:name="Libabsender" w:val="2_Stadtingenieurbüro.abD"/>
    <w:docVar w:name="LibProfile" w:val="Elsbeth Kuhn"/>
    <w:docVar w:name="libVorlagen" w:val="d°Brief_sw"/>
    <w:docVar w:name="OptButton1" w:val="-1"/>
    <w:docVar w:name="OptButton2" w:val="0"/>
    <w:docVar w:name="OpTButton3" w:val="0"/>
    <w:docVar w:name="OptButton4" w:val="0"/>
    <w:docVar w:name="Pfadini" w:val="v:\Sein\Absender\2_Stadtingenieurbüro.abD"/>
    <w:docVar w:name="Profilauswahl" w:val="Elsbeth Kuhn"/>
    <w:docVar w:name="Profilname" w:val="standard.usi"/>
    <w:docVar w:name="ProfilReferenzeinträge" w:val="Prof1"/>
    <w:docVar w:name="SpinButton1" w:val="0"/>
    <w:docVar w:name="Sprachcode" w:val="d"/>
    <w:docVar w:name="TabStrip1" w:val="0"/>
    <w:docVar w:name="TextBox9" w:val="Betreff 2. Seite"/>
    <w:docVar w:name="txtanrede" w:val="Sehr geehrte"/>
    <w:docVar w:name="txtDatum" w:val="7. Oktober 2008"/>
    <w:docVar w:name="txtemail" w:val="elsbeth.kuhn@dietikon.ch"/>
    <w:docVar w:name="txtfunktion" w:val="Leiter Bau- und Feuerpolizei"/>
    <w:docVar w:name="txtkFrei" w:val="Mitteilungen"/>
    <w:docVar w:name="txtkuerzel" w:val="Oe"/>
    <w:docVar w:name="txtkurzdatum" w:val="07.10.2008"/>
    <w:docVar w:name="txtLand" w:val="Land"/>
    <w:docVar w:name="txtLKZ" w:val="LKZ"/>
    <w:docVar w:name="txtPLZOrt" w:val="*PLZ/Ort"/>
    <w:docVar w:name="txtProtFunktion" w:val="Oe"/>
    <w:docVar w:name="txtsachbearbeiter" w:val="Sachbearbeiterin: E. Kuhn"/>
    <w:docVar w:name="txtteldirekt" w:val="044  745 16 47"/>
    <w:docVar w:name="txttelempf" w:val="Telefon Empfänger"/>
    <w:docVar w:name="txtTk1" w:val="Gemäss Besprechung vom"/>
    <w:docVar w:name="txtTk2" w:val="im Auftrag von"/>
    <w:docVar w:name="txtTk3" w:val="bitte prüfen"/>
    <w:docVar w:name="txtTk4" w:val="zur Stellungnahme bis"/>
    <w:docVar w:name="txtTk5" w:val="bitte weiterleiten an"/>
    <w:docVar w:name="txtTk6" w:val="zur Unterschrift"/>
    <w:docVar w:name="txtTk7" w:val="mit bestem Dank zurück"/>
    <w:docVar w:name="txtTk8" w:val="...."/>
    <w:docVar w:name="txtunsereRef" w:val="Sachbearbeiterin: E. Kuhn"/>
  </w:docVars>
  <w:rsids>
    <w:rsidRoot w:val="00B4451F"/>
    <w:rsid w:val="00026925"/>
    <w:rsid w:val="00056635"/>
    <w:rsid w:val="00071299"/>
    <w:rsid w:val="000A632E"/>
    <w:rsid w:val="000C6478"/>
    <w:rsid w:val="000C76A4"/>
    <w:rsid w:val="000D7F55"/>
    <w:rsid w:val="0016484B"/>
    <w:rsid w:val="00190FA6"/>
    <w:rsid w:val="001E7B47"/>
    <w:rsid w:val="00211593"/>
    <w:rsid w:val="0023085A"/>
    <w:rsid w:val="00282326"/>
    <w:rsid w:val="002F453B"/>
    <w:rsid w:val="00300D5A"/>
    <w:rsid w:val="003065C5"/>
    <w:rsid w:val="0032053D"/>
    <w:rsid w:val="00354BCE"/>
    <w:rsid w:val="00363357"/>
    <w:rsid w:val="003A0BEC"/>
    <w:rsid w:val="003A3C04"/>
    <w:rsid w:val="003B5846"/>
    <w:rsid w:val="003D0519"/>
    <w:rsid w:val="003E5543"/>
    <w:rsid w:val="003E5BFC"/>
    <w:rsid w:val="003E6C99"/>
    <w:rsid w:val="0041169C"/>
    <w:rsid w:val="00415E6B"/>
    <w:rsid w:val="004204D1"/>
    <w:rsid w:val="00441453"/>
    <w:rsid w:val="00451656"/>
    <w:rsid w:val="004571F3"/>
    <w:rsid w:val="004624C6"/>
    <w:rsid w:val="004A7594"/>
    <w:rsid w:val="005133F9"/>
    <w:rsid w:val="0056269D"/>
    <w:rsid w:val="00582DDB"/>
    <w:rsid w:val="0059043E"/>
    <w:rsid w:val="005C1967"/>
    <w:rsid w:val="005E1875"/>
    <w:rsid w:val="005F2C2C"/>
    <w:rsid w:val="006D7692"/>
    <w:rsid w:val="006F7809"/>
    <w:rsid w:val="00720A22"/>
    <w:rsid w:val="0074648A"/>
    <w:rsid w:val="007553E3"/>
    <w:rsid w:val="007C0E2A"/>
    <w:rsid w:val="007D7894"/>
    <w:rsid w:val="007D7972"/>
    <w:rsid w:val="00810EA2"/>
    <w:rsid w:val="00837C7D"/>
    <w:rsid w:val="008B714E"/>
    <w:rsid w:val="008B73BE"/>
    <w:rsid w:val="00926679"/>
    <w:rsid w:val="00965765"/>
    <w:rsid w:val="009E335E"/>
    <w:rsid w:val="00A03451"/>
    <w:rsid w:val="00A03864"/>
    <w:rsid w:val="00A64704"/>
    <w:rsid w:val="00A7432C"/>
    <w:rsid w:val="00AC0B77"/>
    <w:rsid w:val="00B15D9B"/>
    <w:rsid w:val="00B276B9"/>
    <w:rsid w:val="00B4451F"/>
    <w:rsid w:val="00B732EB"/>
    <w:rsid w:val="00B9273C"/>
    <w:rsid w:val="00BF56D5"/>
    <w:rsid w:val="00C045E1"/>
    <w:rsid w:val="00C147C0"/>
    <w:rsid w:val="00C4489B"/>
    <w:rsid w:val="00C64395"/>
    <w:rsid w:val="00C67229"/>
    <w:rsid w:val="00CA5271"/>
    <w:rsid w:val="00CA5AD7"/>
    <w:rsid w:val="00E17F66"/>
    <w:rsid w:val="00E30DD2"/>
    <w:rsid w:val="00EB6639"/>
    <w:rsid w:val="00EC6123"/>
    <w:rsid w:val="00F52547"/>
    <w:rsid w:val="00F65F1E"/>
    <w:rsid w:val="00F66D2B"/>
    <w:rsid w:val="00F7327B"/>
    <w:rsid w:val="00F77979"/>
    <w:rsid w:val="00F95398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53E3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7553E3"/>
    <w:pPr>
      <w:numPr>
        <w:numId w:val="1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0" w:color="auto" w:fill="auto"/>
      <w:spacing w:after="360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7553E3"/>
    <w:pPr>
      <w:numPr>
        <w:ilvl w:val="1"/>
        <w:numId w:val="1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0" w:color="auto" w:fill="auto"/>
      <w:spacing w:after="24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7553E3"/>
    <w:pPr>
      <w:numPr>
        <w:ilvl w:val="2"/>
        <w:numId w:val="1"/>
      </w:numPr>
      <w:shd w:val="pct10" w:color="auto" w:fill="auto"/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553E3"/>
    <w:pPr>
      <w:numPr>
        <w:ilvl w:val="3"/>
        <w:numId w:val="1"/>
      </w:numPr>
      <w:spacing w:after="120"/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qFormat/>
    <w:rsid w:val="007553E3"/>
    <w:pPr>
      <w:numPr>
        <w:ilvl w:val="4"/>
        <w:numId w:val="1"/>
      </w:numPr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"/>
    <w:qFormat/>
    <w:rsid w:val="007553E3"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"/>
    <w:qFormat/>
    <w:rsid w:val="007553E3"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"/>
    <w:qFormat/>
    <w:rsid w:val="007553E3"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"/>
    <w:qFormat/>
    <w:rsid w:val="007553E3"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basedOn w:val="Standard"/>
    <w:next w:val="Standard"/>
    <w:rsid w:val="00965765"/>
    <w:pPr>
      <w:spacing w:after="120"/>
      <w:ind w:left="283"/>
    </w:pPr>
  </w:style>
  <w:style w:type="paragraph" w:customStyle="1" w:styleId="01Adresse">
    <w:name w:val="01_Adresse"/>
    <w:basedOn w:val="Standard"/>
    <w:rsid w:val="007553E3"/>
  </w:style>
  <w:style w:type="paragraph" w:customStyle="1" w:styleId="02Datum">
    <w:name w:val="02_Datum"/>
    <w:basedOn w:val="Standard"/>
    <w:next w:val="Standard"/>
    <w:rsid w:val="007553E3"/>
  </w:style>
  <w:style w:type="paragraph" w:customStyle="1" w:styleId="03Referenz">
    <w:name w:val="03_Referenz"/>
    <w:basedOn w:val="Standard"/>
    <w:rsid w:val="007553E3"/>
    <w:pPr>
      <w:spacing w:after="240"/>
    </w:pPr>
    <w:rPr>
      <w:sz w:val="18"/>
    </w:rPr>
  </w:style>
  <w:style w:type="paragraph" w:customStyle="1" w:styleId="04Betreff">
    <w:name w:val="04_Betreff"/>
    <w:basedOn w:val="Standard"/>
    <w:rsid w:val="007553E3"/>
    <w:rPr>
      <w:b/>
    </w:rPr>
  </w:style>
  <w:style w:type="paragraph" w:customStyle="1" w:styleId="06Normaltext">
    <w:name w:val="06 Normaltext"/>
    <w:basedOn w:val="Standard"/>
    <w:rsid w:val="007553E3"/>
    <w:pPr>
      <w:spacing w:after="220"/>
    </w:pPr>
  </w:style>
  <w:style w:type="paragraph" w:customStyle="1" w:styleId="07Gruss">
    <w:name w:val="07_Gruss"/>
    <w:basedOn w:val="06Normaltext"/>
    <w:rsid w:val="007553E3"/>
    <w:pPr>
      <w:tabs>
        <w:tab w:val="left" w:pos="4536"/>
      </w:tabs>
    </w:pPr>
  </w:style>
  <w:style w:type="paragraph" w:customStyle="1" w:styleId="08BeilagenKopie">
    <w:name w:val="08_Beilagen_Kopie"/>
    <w:basedOn w:val="06Normaltext"/>
    <w:next w:val="Standard"/>
    <w:rsid w:val="007553E3"/>
    <w:rPr>
      <w:szCs w:val="24"/>
      <w:u w:val="single"/>
    </w:rPr>
  </w:style>
  <w:style w:type="paragraph" w:customStyle="1" w:styleId="Di-Aufzhlung11">
    <w:name w:val="Di-Aufzählung 11"/>
    <w:basedOn w:val="06Normaltext"/>
    <w:rsid w:val="007553E3"/>
    <w:pPr>
      <w:numPr>
        <w:numId w:val="2"/>
      </w:numPr>
      <w:tabs>
        <w:tab w:val="num" w:pos="342"/>
      </w:tabs>
      <w:spacing w:line="220" w:lineRule="exact"/>
      <w:ind w:left="340" w:hanging="340"/>
    </w:pPr>
  </w:style>
  <w:style w:type="paragraph" w:customStyle="1" w:styleId="Formatvorlage08BeilagenKopieNichtunterstrichen">
    <w:name w:val="Formatvorlage 08_Beilagen_Kopie + Nicht unterstrichen"/>
    <w:basedOn w:val="08BeilagenKopie"/>
    <w:rsid w:val="007553E3"/>
    <w:pPr>
      <w:spacing w:after="0"/>
    </w:pPr>
    <w:rPr>
      <w:u w:val="none"/>
    </w:rPr>
  </w:style>
  <w:style w:type="paragraph" w:styleId="Kopfzeile">
    <w:name w:val="header"/>
    <w:basedOn w:val="Standard"/>
    <w:autoRedefine/>
    <w:rsid w:val="007553E3"/>
    <w:rPr>
      <w:sz w:val="3"/>
    </w:rPr>
  </w:style>
  <w:style w:type="paragraph" w:customStyle="1" w:styleId="05Anrede">
    <w:name w:val="05_Anrede"/>
    <w:basedOn w:val="Standard"/>
    <w:rsid w:val="007553E3"/>
  </w:style>
  <w:style w:type="paragraph" w:customStyle="1" w:styleId="15KurzbriefSymbol">
    <w:name w:val="15_Kurzbrief_Symbol"/>
    <w:basedOn w:val="Standard"/>
    <w:rsid w:val="007553E3"/>
    <w:pPr>
      <w:tabs>
        <w:tab w:val="left" w:pos="284"/>
      </w:tabs>
    </w:pPr>
  </w:style>
  <w:style w:type="paragraph" w:customStyle="1" w:styleId="Formatvorlage08BeilagenKopieNichtunterstrichenVor11pt">
    <w:name w:val="Formatvorlage 08_Beilagen_Kopie + Nicht unterstrichen Vor:  11 pt"/>
    <w:basedOn w:val="08BeilagenKopie"/>
    <w:rsid w:val="007553E3"/>
    <w:pPr>
      <w:spacing w:after="0"/>
    </w:pPr>
    <w:rPr>
      <w:szCs w:val="20"/>
      <w:u w:val="none"/>
    </w:rPr>
  </w:style>
  <w:style w:type="paragraph" w:customStyle="1" w:styleId="FormatvorlageDi-Aufzhlung11Nach6ptZeilenabstandeinfach">
    <w:name w:val="Formatvorlage Di-Aufzählung 11 + Nach:  6 pt Zeilenabstand:  einfach"/>
    <w:basedOn w:val="Di-Aufzhlung11"/>
    <w:next w:val="Di-Aufzhlung11"/>
    <w:rsid w:val="007553E3"/>
    <w:pPr>
      <w:spacing w:after="120" w:line="240" w:lineRule="auto"/>
    </w:pPr>
    <w:rPr>
      <w:szCs w:val="20"/>
    </w:rPr>
  </w:style>
  <w:style w:type="numbering" w:customStyle="1" w:styleId="FormatvorlageAufgezhlt">
    <w:name w:val="Formatvorlage Aufgezählt"/>
    <w:basedOn w:val="KeineListe"/>
    <w:rsid w:val="007553E3"/>
    <w:pPr>
      <w:numPr>
        <w:numId w:val="3"/>
      </w:numPr>
    </w:pPr>
  </w:style>
  <w:style w:type="paragraph" w:styleId="Fuzeile">
    <w:name w:val="footer"/>
    <w:basedOn w:val="Standard"/>
    <w:rsid w:val="007553E3"/>
    <w:pP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customStyle="1" w:styleId="2Kopfzeile">
    <w:name w:val="2_Kopfzeile"/>
    <w:basedOn w:val="Standard"/>
    <w:autoRedefine/>
    <w:rsid w:val="007553E3"/>
    <w:rPr>
      <w:sz w:val="18"/>
    </w:rPr>
  </w:style>
  <w:style w:type="paragraph" w:styleId="Sprechblasentext">
    <w:name w:val="Balloon Text"/>
    <w:basedOn w:val="Standard"/>
    <w:link w:val="SprechblasentextZchn"/>
    <w:rsid w:val="009E3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335E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810EA2"/>
    <w:rPr>
      <w:rFonts w:ascii="Arial" w:hAnsi="Arial"/>
      <w:b/>
      <w:sz w:val="32"/>
      <w:szCs w:val="22"/>
      <w:shd w:val="pct10" w:color="auto" w:fill="auto"/>
      <w:lang w:eastAsia="de-DE"/>
    </w:rPr>
  </w:style>
  <w:style w:type="character" w:customStyle="1" w:styleId="berschrift3Zchn">
    <w:name w:val="Überschrift 3 Zchn"/>
    <w:link w:val="berschrift3"/>
    <w:rsid w:val="00810EA2"/>
    <w:rPr>
      <w:rFonts w:ascii="Arial" w:hAnsi="Arial"/>
      <w:b/>
      <w:sz w:val="22"/>
      <w:szCs w:val="22"/>
      <w:shd w:val="pct10" w:color="auto" w:fill="auto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53E3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7553E3"/>
    <w:pPr>
      <w:numPr>
        <w:numId w:val="1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0" w:color="auto" w:fill="auto"/>
      <w:spacing w:after="360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7553E3"/>
    <w:pPr>
      <w:numPr>
        <w:ilvl w:val="1"/>
        <w:numId w:val="1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0" w:color="auto" w:fill="auto"/>
      <w:spacing w:after="24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7553E3"/>
    <w:pPr>
      <w:numPr>
        <w:ilvl w:val="2"/>
        <w:numId w:val="1"/>
      </w:numPr>
      <w:shd w:val="pct10" w:color="auto" w:fill="auto"/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553E3"/>
    <w:pPr>
      <w:numPr>
        <w:ilvl w:val="3"/>
        <w:numId w:val="1"/>
      </w:numPr>
      <w:spacing w:after="120"/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qFormat/>
    <w:rsid w:val="007553E3"/>
    <w:pPr>
      <w:numPr>
        <w:ilvl w:val="4"/>
        <w:numId w:val="1"/>
      </w:numPr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"/>
    <w:qFormat/>
    <w:rsid w:val="007553E3"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"/>
    <w:qFormat/>
    <w:rsid w:val="007553E3"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"/>
    <w:qFormat/>
    <w:rsid w:val="007553E3"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"/>
    <w:qFormat/>
    <w:rsid w:val="007553E3"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basedOn w:val="Standard"/>
    <w:next w:val="Standard"/>
    <w:rsid w:val="00965765"/>
    <w:pPr>
      <w:spacing w:after="120"/>
      <w:ind w:left="283"/>
    </w:pPr>
  </w:style>
  <w:style w:type="paragraph" w:customStyle="1" w:styleId="01Adresse">
    <w:name w:val="01_Adresse"/>
    <w:basedOn w:val="Standard"/>
    <w:rsid w:val="007553E3"/>
  </w:style>
  <w:style w:type="paragraph" w:customStyle="1" w:styleId="02Datum">
    <w:name w:val="02_Datum"/>
    <w:basedOn w:val="Standard"/>
    <w:next w:val="Standard"/>
    <w:rsid w:val="007553E3"/>
  </w:style>
  <w:style w:type="paragraph" w:customStyle="1" w:styleId="03Referenz">
    <w:name w:val="03_Referenz"/>
    <w:basedOn w:val="Standard"/>
    <w:rsid w:val="007553E3"/>
    <w:pPr>
      <w:spacing w:after="240"/>
    </w:pPr>
    <w:rPr>
      <w:sz w:val="18"/>
    </w:rPr>
  </w:style>
  <w:style w:type="paragraph" w:customStyle="1" w:styleId="04Betreff">
    <w:name w:val="04_Betreff"/>
    <w:basedOn w:val="Standard"/>
    <w:rsid w:val="007553E3"/>
    <w:rPr>
      <w:b/>
    </w:rPr>
  </w:style>
  <w:style w:type="paragraph" w:customStyle="1" w:styleId="06Normaltext">
    <w:name w:val="06 Normaltext"/>
    <w:basedOn w:val="Standard"/>
    <w:rsid w:val="007553E3"/>
    <w:pPr>
      <w:spacing w:after="220"/>
    </w:pPr>
  </w:style>
  <w:style w:type="paragraph" w:customStyle="1" w:styleId="07Gruss">
    <w:name w:val="07_Gruss"/>
    <w:basedOn w:val="06Normaltext"/>
    <w:rsid w:val="007553E3"/>
    <w:pPr>
      <w:tabs>
        <w:tab w:val="left" w:pos="4536"/>
      </w:tabs>
    </w:pPr>
  </w:style>
  <w:style w:type="paragraph" w:customStyle="1" w:styleId="08BeilagenKopie">
    <w:name w:val="08_Beilagen_Kopie"/>
    <w:basedOn w:val="06Normaltext"/>
    <w:next w:val="Standard"/>
    <w:rsid w:val="007553E3"/>
    <w:rPr>
      <w:szCs w:val="24"/>
      <w:u w:val="single"/>
    </w:rPr>
  </w:style>
  <w:style w:type="paragraph" w:customStyle="1" w:styleId="Di-Aufzhlung11">
    <w:name w:val="Di-Aufzählung 11"/>
    <w:basedOn w:val="06Normaltext"/>
    <w:rsid w:val="007553E3"/>
    <w:pPr>
      <w:numPr>
        <w:numId w:val="2"/>
      </w:numPr>
      <w:tabs>
        <w:tab w:val="num" w:pos="342"/>
      </w:tabs>
      <w:spacing w:line="220" w:lineRule="exact"/>
      <w:ind w:left="340" w:hanging="340"/>
    </w:pPr>
  </w:style>
  <w:style w:type="paragraph" w:customStyle="1" w:styleId="Formatvorlage08BeilagenKopieNichtunterstrichen">
    <w:name w:val="Formatvorlage 08_Beilagen_Kopie + Nicht unterstrichen"/>
    <w:basedOn w:val="08BeilagenKopie"/>
    <w:rsid w:val="007553E3"/>
    <w:pPr>
      <w:spacing w:after="0"/>
    </w:pPr>
    <w:rPr>
      <w:u w:val="none"/>
    </w:rPr>
  </w:style>
  <w:style w:type="paragraph" w:styleId="Kopfzeile">
    <w:name w:val="header"/>
    <w:basedOn w:val="Standard"/>
    <w:autoRedefine/>
    <w:rsid w:val="007553E3"/>
    <w:rPr>
      <w:sz w:val="3"/>
    </w:rPr>
  </w:style>
  <w:style w:type="paragraph" w:customStyle="1" w:styleId="05Anrede">
    <w:name w:val="05_Anrede"/>
    <w:basedOn w:val="Standard"/>
    <w:rsid w:val="007553E3"/>
  </w:style>
  <w:style w:type="paragraph" w:customStyle="1" w:styleId="15KurzbriefSymbol">
    <w:name w:val="15_Kurzbrief_Symbol"/>
    <w:basedOn w:val="Standard"/>
    <w:rsid w:val="007553E3"/>
    <w:pPr>
      <w:tabs>
        <w:tab w:val="left" w:pos="284"/>
      </w:tabs>
    </w:pPr>
  </w:style>
  <w:style w:type="paragraph" w:customStyle="1" w:styleId="Formatvorlage08BeilagenKopieNichtunterstrichenVor11pt">
    <w:name w:val="Formatvorlage 08_Beilagen_Kopie + Nicht unterstrichen Vor:  11 pt"/>
    <w:basedOn w:val="08BeilagenKopie"/>
    <w:rsid w:val="007553E3"/>
    <w:pPr>
      <w:spacing w:after="0"/>
    </w:pPr>
    <w:rPr>
      <w:szCs w:val="20"/>
      <w:u w:val="none"/>
    </w:rPr>
  </w:style>
  <w:style w:type="paragraph" w:customStyle="1" w:styleId="FormatvorlageDi-Aufzhlung11Nach6ptZeilenabstandeinfach">
    <w:name w:val="Formatvorlage Di-Aufzählung 11 + Nach:  6 pt Zeilenabstand:  einfach"/>
    <w:basedOn w:val="Di-Aufzhlung11"/>
    <w:next w:val="Di-Aufzhlung11"/>
    <w:rsid w:val="007553E3"/>
    <w:pPr>
      <w:spacing w:after="120" w:line="240" w:lineRule="auto"/>
    </w:pPr>
    <w:rPr>
      <w:szCs w:val="20"/>
    </w:rPr>
  </w:style>
  <w:style w:type="numbering" w:customStyle="1" w:styleId="FormatvorlageAufgezhlt">
    <w:name w:val="Formatvorlage Aufgezählt"/>
    <w:basedOn w:val="KeineListe"/>
    <w:rsid w:val="007553E3"/>
    <w:pPr>
      <w:numPr>
        <w:numId w:val="3"/>
      </w:numPr>
    </w:pPr>
  </w:style>
  <w:style w:type="paragraph" w:styleId="Fuzeile">
    <w:name w:val="footer"/>
    <w:basedOn w:val="Standard"/>
    <w:rsid w:val="007553E3"/>
    <w:pP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customStyle="1" w:styleId="2Kopfzeile">
    <w:name w:val="2_Kopfzeile"/>
    <w:basedOn w:val="Standard"/>
    <w:autoRedefine/>
    <w:rsid w:val="007553E3"/>
    <w:rPr>
      <w:sz w:val="18"/>
    </w:rPr>
  </w:style>
  <w:style w:type="paragraph" w:styleId="Sprechblasentext">
    <w:name w:val="Balloon Text"/>
    <w:basedOn w:val="Standard"/>
    <w:link w:val="SprechblasentextZchn"/>
    <w:rsid w:val="009E3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335E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810EA2"/>
    <w:rPr>
      <w:rFonts w:ascii="Arial" w:hAnsi="Arial"/>
      <w:b/>
      <w:sz w:val="32"/>
      <w:szCs w:val="22"/>
      <w:shd w:val="pct10" w:color="auto" w:fill="auto"/>
      <w:lang w:eastAsia="de-DE"/>
    </w:rPr>
  </w:style>
  <w:style w:type="character" w:customStyle="1" w:styleId="berschrift3Zchn">
    <w:name w:val="Überschrift 3 Zchn"/>
    <w:link w:val="berschrift3"/>
    <w:rsid w:val="00810EA2"/>
    <w:rPr>
      <w:rFonts w:ascii="Arial" w:hAnsi="Arial"/>
      <w:b/>
      <w:sz w:val="22"/>
      <w:szCs w:val="22"/>
      <w:shd w:val="pct10" w:color="auto" w:fill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ela.braendli.DIETIKON\AppData\Local\Microsoft\Windows\Temporary%20Internet%20Files\Content.Outlook\GZGC6EFE\DIE%20&#220;bereinstimmungserkl&#228;rung%20Brandschut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DIE Übereinstimmungserklärung Brandschutz.dot</Template>
  <TotalTime>0</TotalTime>
  <Pages>2</Pages>
  <Words>225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Schöneggstrasse 30</vt:lpstr>
    </vt:vector>
  </TitlesOfParts>
  <Company>sein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Schöneggstrasse 30</dc:title>
  <dc:creator>Gisela Brändli</dc:creator>
  <cp:lastModifiedBy>Gisela Brändli</cp:lastModifiedBy>
  <cp:revision>6</cp:revision>
  <cp:lastPrinted>2016-04-21T12:18:00Z</cp:lastPrinted>
  <dcterms:created xsi:type="dcterms:W3CDTF">2016-04-20T13:11:00Z</dcterms:created>
  <dcterms:modified xsi:type="dcterms:W3CDTF">2016-04-21T12:18:00Z</dcterms:modified>
</cp:coreProperties>
</file>